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294"/>
        <w:gridCol w:w="5181"/>
        <w:gridCol w:w="2584"/>
        <w:gridCol w:w="4526"/>
      </w:tblGrid>
      <w:tr w:rsidR="00030F54" w:rsidRPr="00D51A6C" w14:paraId="023915C5" w14:textId="77777777" w:rsidTr="007E59A7">
        <w:trPr>
          <w:trHeight w:val="354"/>
          <w:tblHeader/>
        </w:trPr>
        <w:tc>
          <w:tcPr>
            <w:tcW w:w="1294" w:type="dxa"/>
            <w:vAlign w:val="center"/>
          </w:tcPr>
          <w:p w14:paraId="333C79CE" w14:textId="77777777" w:rsidR="00030F54" w:rsidRPr="00D51A6C" w:rsidRDefault="00030F54" w:rsidP="00FA02F4">
            <w:pPr>
              <w:rPr>
                <w:rFonts w:ascii="Arial" w:hAnsi="Arial" w:cs="Arial"/>
                <w:sz w:val="24"/>
              </w:rPr>
            </w:pPr>
            <w:r w:rsidRPr="00D51A6C">
              <w:rPr>
                <w:rFonts w:ascii="Arial" w:hAnsi="Arial" w:cs="Arial"/>
                <w:sz w:val="24"/>
              </w:rPr>
              <w:t>Name of Applicant:</w:t>
            </w:r>
          </w:p>
        </w:tc>
        <w:tc>
          <w:tcPr>
            <w:tcW w:w="5181" w:type="dxa"/>
            <w:vAlign w:val="center"/>
          </w:tcPr>
          <w:p w14:paraId="3219B2C5" w14:textId="77777777" w:rsidR="00030F54" w:rsidRPr="00D51A6C" w:rsidRDefault="00030F54" w:rsidP="00CB04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vAlign w:val="center"/>
          </w:tcPr>
          <w:p w14:paraId="1EEC0EBA" w14:textId="77777777" w:rsidR="00030F54" w:rsidRPr="00D51A6C" w:rsidRDefault="00030F54" w:rsidP="00CB04B1">
            <w:pPr>
              <w:rPr>
                <w:rFonts w:ascii="Arial" w:hAnsi="Arial" w:cs="Arial"/>
                <w:sz w:val="24"/>
              </w:rPr>
            </w:pPr>
            <w:r w:rsidRPr="00D51A6C">
              <w:rPr>
                <w:rFonts w:ascii="Arial" w:hAnsi="Arial" w:cs="Arial"/>
                <w:sz w:val="24"/>
              </w:rPr>
              <w:t>Name of Project:</w:t>
            </w:r>
          </w:p>
        </w:tc>
        <w:tc>
          <w:tcPr>
            <w:tcW w:w="4526" w:type="dxa"/>
            <w:vAlign w:val="center"/>
          </w:tcPr>
          <w:p w14:paraId="60FDC345" w14:textId="77777777" w:rsidR="00030F54" w:rsidRPr="00D51A6C" w:rsidRDefault="00030F54" w:rsidP="00FA02F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304E907" w14:textId="77777777" w:rsidR="00FA02F4" w:rsidRPr="0030505B" w:rsidRDefault="00FA02F4">
      <w:pPr>
        <w:rPr>
          <w:rFonts w:ascii="Times New Roman" w:hAnsi="Times New Roman"/>
          <w:sz w:val="24"/>
        </w:rPr>
      </w:pPr>
    </w:p>
    <w:tbl>
      <w:tblPr>
        <w:tblW w:w="5386" w:type="pct"/>
        <w:tblInd w:w="-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350"/>
        <w:gridCol w:w="900"/>
        <w:gridCol w:w="1620"/>
        <w:gridCol w:w="3060"/>
        <w:gridCol w:w="5490"/>
        <w:gridCol w:w="1530"/>
      </w:tblGrid>
      <w:tr w:rsidR="007E59A7" w:rsidRPr="00D51A6C" w14:paraId="6F44A87E" w14:textId="77777777" w:rsidTr="00D36B97">
        <w:trPr>
          <w:tblHeader/>
        </w:trPr>
        <w:tc>
          <w:tcPr>
            <w:tcW w:w="1350" w:type="dxa"/>
            <w:vAlign w:val="center"/>
          </w:tcPr>
          <w:p w14:paraId="5E7EE371" w14:textId="77777777" w:rsidR="007E59A7" w:rsidRPr="00D51A6C" w:rsidRDefault="007E59A7" w:rsidP="0030505B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11227313"/>
            <w:r w:rsidRPr="00D51A6C">
              <w:rPr>
                <w:rFonts w:ascii="Arial" w:hAnsi="Arial" w:cs="Arial"/>
                <w:sz w:val="22"/>
                <w:szCs w:val="22"/>
              </w:rPr>
              <w:t>Task/</w:t>
            </w:r>
          </w:p>
          <w:p w14:paraId="4E6C8FCE" w14:textId="40642F7F" w:rsidR="007E59A7" w:rsidRPr="00D51A6C" w:rsidRDefault="007E59A7" w:rsidP="0030505B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Milestone</w:t>
            </w:r>
          </w:p>
        </w:tc>
        <w:tc>
          <w:tcPr>
            <w:tcW w:w="900" w:type="dxa"/>
            <w:vAlign w:val="center"/>
          </w:tcPr>
          <w:p w14:paraId="35D5AFA6" w14:textId="77777777" w:rsidR="007E59A7" w:rsidRPr="00D51A6C" w:rsidRDefault="007E59A7" w:rsidP="00E96C8C">
            <w:pPr>
              <w:pStyle w:val="SectionTitles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1620" w:type="dxa"/>
            <w:vAlign w:val="center"/>
          </w:tcPr>
          <w:p w14:paraId="61C036AA" w14:textId="1992E096" w:rsidR="007E59A7" w:rsidRPr="00D51A6C" w:rsidRDefault="007E59A7" w:rsidP="00E96C8C">
            <w:pPr>
              <w:pStyle w:val="SectionTitles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FDFCEA" w14:textId="2AF9418A" w:rsidR="007E59A7" w:rsidRPr="00D51A6C" w:rsidRDefault="007E59A7" w:rsidP="00E96C8C">
            <w:pPr>
              <w:pStyle w:val="SectionTitles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Deliverable</w:t>
            </w:r>
          </w:p>
        </w:tc>
        <w:tc>
          <w:tcPr>
            <w:tcW w:w="5490" w:type="dxa"/>
            <w:vAlign w:val="center"/>
          </w:tcPr>
          <w:p w14:paraId="03BF2142" w14:textId="07D45C8D" w:rsidR="007E59A7" w:rsidRPr="00D51A6C" w:rsidRDefault="007E59A7" w:rsidP="007E59A7">
            <w:pPr>
              <w:pStyle w:val="SectionTitles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Detailed Description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C58BA" w14:textId="5A1571E4" w:rsidR="007E59A7" w:rsidRPr="00D51A6C" w:rsidRDefault="007E59A7" w:rsidP="00E96C8C">
            <w:pPr>
              <w:pStyle w:val="SectionTitles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Completion Date</w:t>
            </w:r>
          </w:p>
        </w:tc>
      </w:tr>
      <w:tr w:rsidR="007E59A7" w:rsidRPr="00D51A6C" w14:paraId="16EF0327" w14:textId="77777777" w:rsidTr="007B0314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00CA35" w14:textId="77777777" w:rsidR="007E59A7" w:rsidRPr="00D51A6C" w:rsidRDefault="007E59A7" w:rsidP="001C71B8">
            <w:pPr>
              <w:pStyle w:val="Number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Task/Milestone 1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A2468" w14:textId="77777777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35264" w14:textId="27E30A44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5E858C" w14:textId="746D8061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75AFB464" w14:textId="6619520C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36307E" w14:textId="566B83E4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A7" w:rsidRPr="00D51A6C" w14:paraId="035B65AD" w14:textId="77777777" w:rsidTr="007B0314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58BD8B" w14:textId="77777777" w:rsidR="007E59A7" w:rsidRPr="00D51A6C" w:rsidRDefault="007E59A7" w:rsidP="001C71B8">
            <w:pPr>
              <w:pStyle w:val="Number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Task/Milestone 2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C62AF" w14:textId="77777777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2CC5B" w14:textId="11F3F8D2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4CC04" w14:textId="426AB023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04FC850F" w14:textId="4C0DA473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3B249" w14:textId="70A8561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A7" w:rsidRPr="00D51A6C" w14:paraId="4B5E77C4" w14:textId="77777777" w:rsidTr="007B0314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585871" w14:textId="77777777" w:rsidR="007E59A7" w:rsidRPr="00D51A6C" w:rsidRDefault="007E59A7" w:rsidP="001C71B8">
            <w:pPr>
              <w:pStyle w:val="Number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Task/Milestone 3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5C28A" w14:textId="77777777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44F9A9" w14:textId="57108BCB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70484" w14:textId="4AEF3D54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3A8CB1F1" w14:textId="579D5C6A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35071B" w14:textId="668940E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A7" w:rsidRPr="00D51A6C" w14:paraId="540E68DB" w14:textId="77777777" w:rsidTr="007B0314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2575B2" w14:textId="77777777" w:rsidR="007E59A7" w:rsidRPr="00D51A6C" w:rsidRDefault="007E59A7" w:rsidP="001C71B8">
            <w:pPr>
              <w:pStyle w:val="Number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Task/Milestone 4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0D8D2" w14:textId="77777777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AE21B" w14:textId="565B9DA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D732C" w14:textId="2D31461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28572F1F" w14:textId="30CFC124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F8136E" w14:textId="42934F54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A7" w:rsidRPr="00D51A6C" w14:paraId="45C0AC5D" w14:textId="77777777" w:rsidTr="007B0314">
        <w:tc>
          <w:tcPr>
            <w:tcW w:w="13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D98A2D" w14:textId="77777777" w:rsidR="007E59A7" w:rsidRPr="00D51A6C" w:rsidRDefault="007E59A7" w:rsidP="001C71B8">
            <w:pPr>
              <w:pStyle w:val="Number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A6C">
              <w:rPr>
                <w:rFonts w:ascii="Arial" w:hAnsi="Arial" w:cs="Arial"/>
                <w:sz w:val="22"/>
                <w:szCs w:val="22"/>
              </w:rPr>
              <w:t>Task/Milestone 5</w:t>
            </w:r>
          </w:p>
        </w:tc>
        <w:tc>
          <w:tcPr>
            <w:tcW w:w="9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96BA68" w14:textId="77777777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A34B8" w14:textId="53A7162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C2F04" w14:textId="4EE5742F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206D6F29" w14:textId="13BCD935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48FE2" w14:textId="33B7776D" w:rsidR="007E59A7" w:rsidRPr="007B0314" w:rsidRDefault="007E59A7" w:rsidP="007B0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BA14EC5" w14:textId="77777777" w:rsidR="00FA02F4" w:rsidRPr="0030505B" w:rsidRDefault="00FA02F4">
      <w:pPr>
        <w:rPr>
          <w:rFonts w:ascii="Times New Roman" w:hAnsi="Times New Roman"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950"/>
      </w:tblGrid>
      <w:tr w:rsidR="00D24F12" w:rsidRPr="00D51A6C" w14:paraId="27C9CE29" w14:textId="77777777" w:rsidTr="00D375A8">
        <w:trPr>
          <w:trHeight w:val="1018"/>
        </w:trPr>
        <w:tc>
          <w:tcPr>
            <w:tcW w:w="12950" w:type="dxa"/>
          </w:tcPr>
          <w:p w14:paraId="46578D05" w14:textId="27D371B9" w:rsidR="00D24F12" w:rsidRPr="00D51A6C" w:rsidRDefault="00D24F12" w:rsidP="007E25E4">
            <w:pPr>
              <w:rPr>
                <w:rFonts w:ascii="Arial" w:hAnsi="Arial" w:cs="Arial"/>
                <w:sz w:val="24"/>
              </w:rPr>
            </w:pPr>
            <w:r w:rsidRPr="00D51A6C">
              <w:rPr>
                <w:rFonts w:ascii="Arial" w:hAnsi="Arial" w:cs="Arial"/>
                <w:sz w:val="24"/>
              </w:rPr>
              <w:t>Notes:</w:t>
            </w:r>
            <w:r w:rsidR="00094E36" w:rsidRPr="00D51A6C">
              <w:rPr>
                <w:rFonts w:ascii="Arial" w:hAnsi="Arial" w:cs="Arial"/>
                <w:sz w:val="24"/>
              </w:rPr>
              <w:t xml:space="preserve"> </w:t>
            </w:r>
            <w:r w:rsidR="00191162">
              <w:rPr>
                <w:rFonts w:ascii="Arial" w:hAnsi="Arial" w:cs="Arial"/>
                <w:sz w:val="24"/>
              </w:rPr>
              <w:t xml:space="preserve">Complete the table above. </w:t>
            </w:r>
            <w:r w:rsidR="00094E36" w:rsidRPr="00D51A6C">
              <w:rPr>
                <w:rFonts w:ascii="Arial" w:hAnsi="Arial" w:cs="Arial"/>
                <w:sz w:val="24"/>
              </w:rPr>
              <w:t>Provide a more detailed description of the work that will take place in order to complete each Task/Milestone, including information on how the Deliverable will be prod</w:t>
            </w:r>
            <w:r w:rsidR="00191162">
              <w:rPr>
                <w:rFonts w:ascii="Arial" w:hAnsi="Arial" w:cs="Arial"/>
                <w:sz w:val="24"/>
              </w:rPr>
              <w:t xml:space="preserve">uced and to what specifications. </w:t>
            </w:r>
            <w:r w:rsidR="00191162" w:rsidRPr="00D51A6C">
              <w:rPr>
                <w:rFonts w:ascii="Arial" w:hAnsi="Arial" w:cs="Arial"/>
                <w:sz w:val="24"/>
              </w:rPr>
              <w:t>Tie each Task/milestone to the budget on the budget template provided.</w:t>
            </w:r>
          </w:p>
        </w:tc>
      </w:tr>
    </w:tbl>
    <w:p w14:paraId="03F6D077" w14:textId="77777777" w:rsidR="00D24F12" w:rsidRPr="0030505B" w:rsidRDefault="00D24F12" w:rsidP="007E25E4">
      <w:pPr>
        <w:rPr>
          <w:rFonts w:ascii="Times New Roman" w:hAnsi="Times New Roman"/>
          <w:sz w:val="24"/>
        </w:rPr>
      </w:pPr>
    </w:p>
    <w:sectPr w:rsidR="00D24F12" w:rsidRPr="0030505B" w:rsidSect="007E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0862" w14:textId="77777777" w:rsidR="00E808F7" w:rsidRDefault="00E808F7" w:rsidP="00D24F12">
      <w:r>
        <w:separator/>
      </w:r>
    </w:p>
  </w:endnote>
  <w:endnote w:type="continuationSeparator" w:id="0">
    <w:p w14:paraId="30F15DA6" w14:textId="77777777" w:rsidR="00E808F7" w:rsidRDefault="00E808F7" w:rsidP="00D2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9B2" w14:textId="77777777" w:rsidR="00FA02F4" w:rsidRDefault="00FA02F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A8B9E3" w14:textId="77777777" w:rsidR="00FA02F4" w:rsidRDefault="00FA0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21375984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C3C0DE" w14:textId="57215641" w:rsidR="007E59A7" w:rsidRPr="00D51A6C" w:rsidRDefault="007E59A7">
            <w:pPr>
              <w:pStyle w:val="Footer"/>
              <w:rPr>
                <w:rFonts w:ascii="Arial" w:hAnsi="Arial" w:cs="Arial"/>
                <w:szCs w:val="20"/>
              </w:rPr>
            </w:pPr>
            <w:r w:rsidRPr="00D51A6C">
              <w:rPr>
                <w:rFonts w:ascii="Arial" w:hAnsi="Arial" w:cs="Arial"/>
                <w:szCs w:val="20"/>
              </w:rPr>
              <w:t xml:space="preserve">Page </w: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D51A6C">
              <w:rPr>
                <w:rFonts w:ascii="Arial" w:hAnsi="Arial" w:cs="Arial"/>
                <w:bCs/>
                <w:szCs w:val="20"/>
              </w:rPr>
              <w:instrText xml:space="preserve"> PAGE </w:instrTex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7B0314">
              <w:rPr>
                <w:rFonts w:ascii="Arial" w:hAnsi="Arial" w:cs="Arial"/>
                <w:bCs/>
                <w:noProof/>
                <w:szCs w:val="20"/>
              </w:rPr>
              <w:t>1</w: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end"/>
            </w:r>
            <w:r w:rsidRPr="00D51A6C">
              <w:rPr>
                <w:rFonts w:ascii="Arial" w:hAnsi="Arial" w:cs="Arial"/>
                <w:szCs w:val="20"/>
              </w:rPr>
              <w:t xml:space="preserve"> of </w: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begin"/>
            </w:r>
            <w:r w:rsidRPr="00D51A6C">
              <w:rPr>
                <w:rFonts w:ascii="Arial" w:hAnsi="Arial" w:cs="Arial"/>
                <w:bCs/>
                <w:szCs w:val="20"/>
              </w:rPr>
              <w:instrText xml:space="preserve"> NUMPAGES  </w:instrTex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separate"/>
            </w:r>
            <w:r w:rsidR="007B0314">
              <w:rPr>
                <w:rFonts w:ascii="Arial" w:hAnsi="Arial" w:cs="Arial"/>
                <w:bCs/>
                <w:noProof/>
                <w:szCs w:val="20"/>
              </w:rPr>
              <w:t>1</w:t>
            </w:r>
            <w:r w:rsidRPr="00D51A6C">
              <w:rPr>
                <w:rFonts w:ascii="Arial" w:hAnsi="Arial" w:cs="Arial"/>
                <w:bCs/>
                <w:szCs w:val="20"/>
              </w:rPr>
              <w:fldChar w:fldCharType="end"/>
            </w:r>
          </w:p>
        </w:sdtContent>
      </w:sdt>
    </w:sdtContent>
  </w:sdt>
  <w:p w14:paraId="3A0A43CB" w14:textId="77777777" w:rsidR="00FA02F4" w:rsidRDefault="00FA02F4" w:rsidP="00FA0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3D9D" w14:textId="77777777" w:rsidR="00965306" w:rsidRDefault="00965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9B56" w14:textId="77777777" w:rsidR="00E808F7" w:rsidRDefault="00E808F7" w:rsidP="00D24F12">
      <w:r>
        <w:separator/>
      </w:r>
    </w:p>
  </w:footnote>
  <w:footnote w:type="continuationSeparator" w:id="0">
    <w:p w14:paraId="47DF5F9A" w14:textId="77777777" w:rsidR="00E808F7" w:rsidRDefault="00E808F7" w:rsidP="00D2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3102" w14:textId="77777777" w:rsidR="00965306" w:rsidRDefault="00965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2086" w14:textId="641A4D79" w:rsidR="007E59A7" w:rsidRDefault="00D51A6C" w:rsidP="007E59A7">
    <w:pPr>
      <w:pStyle w:val="Header"/>
      <w:jc w:val="center"/>
      <w:rPr>
        <w:rFonts w:ascii="Arial" w:hAnsi="Arial" w:cs="Arial"/>
        <w:b/>
        <w:sz w:val="24"/>
      </w:rPr>
    </w:pPr>
    <w:r w:rsidRPr="00D51A6C">
      <w:rPr>
        <w:rFonts w:ascii="Arial" w:hAnsi="Arial" w:cs="Arial"/>
        <w:b/>
        <w:sz w:val="24"/>
      </w:rPr>
      <w:t xml:space="preserve">GOE </w:t>
    </w:r>
    <w:r w:rsidR="007B0314">
      <w:rPr>
        <w:rFonts w:ascii="Arial" w:hAnsi="Arial" w:cs="Arial"/>
        <w:b/>
        <w:sz w:val="24"/>
      </w:rPr>
      <w:t>NOFO FY20</w:t>
    </w:r>
    <w:r w:rsidR="00EB1C99">
      <w:rPr>
        <w:rFonts w:ascii="Arial" w:hAnsi="Arial" w:cs="Arial"/>
        <w:b/>
        <w:sz w:val="24"/>
      </w:rPr>
      <w:t>21</w:t>
    </w:r>
  </w:p>
  <w:p w14:paraId="601AFDA3" w14:textId="296C4081" w:rsidR="00EB1C99" w:rsidRPr="00D51A6C" w:rsidRDefault="00EB1C99" w:rsidP="007E59A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Tribal Nations Energy Resilience </w:t>
    </w:r>
  </w:p>
  <w:p w14:paraId="0B8BEFD2" w14:textId="5C4527F2" w:rsidR="00D51A6C" w:rsidRPr="00D51A6C" w:rsidRDefault="007B0314" w:rsidP="007E59A7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Appendix B</w:t>
    </w:r>
    <w:r w:rsidR="00D51A6C" w:rsidRPr="00D51A6C">
      <w:rPr>
        <w:rFonts w:ascii="Arial" w:hAnsi="Arial" w:cs="Arial"/>
        <w:b/>
        <w:sz w:val="24"/>
      </w:rPr>
      <w:t xml:space="preserve">: </w:t>
    </w:r>
    <w:r w:rsidR="00EB1C99">
      <w:rPr>
        <w:rFonts w:ascii="Arial" w:hAnsi="Arial" w:cs="Arial"/>
        <w:b/>
        <w:sz w:val="24"/>
      </w:rPr>
      <w:t xml:space="preserve">Schedule and </w:t>
    </w:r>
    <w:r w:rsidR="00D51A6C" w:rsidRPr="00D51A6C">
      <w:rPr>
        <w:rFonts w:ascii="Arial" w:hAnsi="Arial" w:cs="Arial"/>
        <w:b/>
        <w:sz w:val="24"/>
      </w:rPr>
      <w:t>Workplan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50A7" w14:textId="77777777" w:rsidR="00965306" w:rsidRDefault="0096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9A"/>
    <w:rsid w:val="00030AA6"/>
    <w:rsid w:val="00030F54"/>
    <w:rsid w:val="00094E36"/>
    <w:rsid w:val="001169B0"/>
    <w:rsid w:val="00170574"/>
    <w:rsid w:val="00191162"/>
    <w:rsid w:val="001C71B8"/>
    <w:rsid w:val="00211927"/>
    <w:rsid w:val="00294CD2"/>
    <w:rsid w:val="002B0B0E"/>
    <w:rsid w:val="002E1A9A"/>
    <w:rsid w:val="0030505B"/>
    <w:rsid w:val="003740F4"/>
    <w:rsid w:val="004D14A7"/>
    <w:rsid w:val="005721B2"/>
    <w:rsid w:val="005A31A4"/>
    <w:rsid w:val="005F69E1"/>
    <w:rsid w:val="006E307F"/>
    <w:rsid w:val="0072662B"/>
    <w:rsid w:val="007B0314"/>
    <w:rsid w:val="007E25E4"/>
    <w:rsid w:val="007E59A7"/>
    <w:rsid w:val="007F02FF"/>
    <w:rsid w:val="00804328"/>
    <w:rsid w:val="009179F7"/>
    <w:rsid w:val="00950AB2"/>
    <w:rsid w:val="00965306"/>
    <w:rsid w:val="009C56C9"/>
    <w:rsid w:val="009F3463"/>
    <w:rsid w:val="00A45C87"/>
    <w:rsid w:val="00B76F46"/>
    <w:rsid w:val="00C06188"/>
    <w:rsid w:val="00CB04B1"/>
    <w:rsid w:val="00D24F12"/>
    <w:rsid w:val="00D36B97"/>
    <w:rsid w:val="00D375A8"/>
    <w:rsid w:val="00D51A6C"/>
    <w:rsid w:val="00E808F7"/>
    <w:rsid w:val="00E96C8C"/>
    <w:rsid w:val="00EB1C99"/>
    <w:rsid w:val="00EC3F04"/>
    <w:rsid w:val="00F37450"/>
    <w:rsid w:val="00F90824"/>
    <w:rsid w:val="00FA02F4"/>
    <w:rsid w:val="00FC3118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C1450A"/>
  <w15:docId w15:val="{E2F487EC-EACA-45C0-9599-AF4C9C6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1B2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FA02F4"/>
    <w:pPr>
      <w:spacing w:after="200"/>
      <w:jc w:val="center"/>
      <w:outlineLvl w:val="0"/>
    </w:pPr>
    <w:rPr>
      <w:rFonts w:asciiTheme="majorHAnsi" w:hAnsiTheme="majorHAnsi"/>
      <w:b/>
      <w:caps/>
      <w:spacing w:val="1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A02F4"/>
    <w:p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2F4"/>
    <w:rPr>
      <w:rFonts w:asciiTheme="minorHAnsi" w:hAnsiTheme="minorHAnsi"/>
      <w:b/>
      <w:szCs w:val="24"/>
    </w:rPr>
  </w:style>
  <w:style w:type="paragraph" w:styleId="BalloonText">
    <w:name w:val="Balloon Text"/>
    <w:basedOn w:val="Normal"/>
    <w:semiHidden/>
    <w:unhideWhenUsed/>
    <w:rsid w:val="006E307F"/>
    <w:rPr>
      <w:rFonts w:ascii="Tahoma" w:hAnsi="Tahoma" w:cs="Tahoma"/>
      <w:sz w:val="16"/>
      <w:szCs w:val="16"/>
    </w:rPr>
  </w:style>
  <w:style w:type="paragraph" w:customStyle="1" w:styleId="SectionTitles">
    <w:name w:val="Section Titles"/>
    <w:basedOn w:val="Normal"/>
    <w:qFormat/>
    <w:rsid w:val="00FA02F4"/>
    <w:pPr>
      <w:jc w:val="center"/>
    </w:pPr>
    <w:rPr>
      <w:sz w:val="16"/>
    </w:rPr>
  </w:style>
  <w:style w:type="paragraph" w:customStyle="1" w:styleId="Numbers">
    <w:name w:val="Numbers"/>
    <w:basedOn w:val="Normal"/>
    <w:unhideWhenUsed/>
    <w:qFormat/>
    <w:rsid w:val="002B0B0E"/>
    <w:pPr>
      <w:jc w:val="right"/>
    </w:pPr>
    <w:rPr>
      <w:b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FA02F4"/>
    <w:pPr>
      <w:jc w:val="center"/>
    </w:pPr>
  </w:style>
  <w:style w:type="table" w:styleId="TableGrid">
    <w:name w:val="Table Grid"/>
    <w:basedOn w:val="TableNormal"/>
    <w:rsid w:val="00D3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59A7"/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9A7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ockyer\AppData\Roaming\Microsoft\Templates\Vehicle%20maintenance%20schedule%20with%205,000-mile%20interv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C9673B9500541A299CE603AFAEF95" ma:contentTypeVersion="8" ma:contentTypeDescription="Create a new document." ma:contentTypeScope="" ma:versionID="0d9313f6941a743a0621200e8d6fa0e7">
  <xsd:schema xmlns:xsd="http://www.w3.org/2001/XMLSchema" xmlns:xs="http://www.w3.org/2001/XMLSchema" xmlns:p="http://schemas.microsoft.com/office/2006/metadata/properties" xmlns:ns1="http://schemas.microsoft.com/sharepoint/v3" xmlns:ns2="5a194e00-3bc7-4bd6-97d1-eb1a15941acb" xmlns:ns3="97b4efdf-6daf-4899-9724-c593ab8e8b2e" targetNamespace="http://schemas.microsoft.com/office/2006/metadata/properties" ma:root="true" ma:fieldsID="01c6e1dc80398fdf5faecb4a6461e059" ns1:_="" ns2:_="" ns3:_="">
    <xsd:import namespace="http://schemas.microsoft.com/sharepoint/v3"/>
    <xsd:import namespace="5a194e00-3bc7-4bd6-97d1-eb1a15941acb"/>
    <xsd:import namespace="97b4efdf-6daf-4899-9724-c593ab8e8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4e00-3bc7-4bd6-97d1-eb1a1594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efdf-6daf-4899-9724-c593ab8e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9002E-5DD1-4E8E-B4E2-0D7F17D3B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42941-318F-4188-B933-CA248AA05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0CCB33-24A3-41CB-9169-29F451343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194e00-3bc7-4bd6-97d1-eb1a15941acb"/>
    <ds:schemaRef ds:uri="97b4efdf-6daf-4899-9724-c593ab8e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Vehicle maintenance schedule with 5,000-mile intervals.dotx</Template>
  <TotalTime>1</TotalTime>
  <Pages>1</Pages>
  <Words>73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maintenance schedule with 5,000-mile intervals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maintenance schedule with 5,000-mile intervals</dc:title>
  <dc:creator>Marianne F. Lockyer</dc:creator>
  <cp:keywords/>
  <cp:lastModifiedBy>Fay Aboussleman</cp:lastModifiedBy>
  <cp:revision>2</cp:revision>
  <cp:lastPrinted>2003-12-10T18:54:00Z</cp:lastPrinted>
  <dcterms:created xsi:type="dcterms:W3CDTF">2024-02-07T17:03:00Z</dcterms:created>
  <dcterms:modified xsi:type="dcterms:W3CDTF">2024-02-07T17:03:00Z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TC010186481033</vt:lpwstr>
  </property>
  <property fmtid="{D5CDD505-2E9C-101B-9397-08002B2CF9AE}" pid="3" name="ContentTypeId">
    <vt:lpwstr>0x010100551C9673B9500541A299CE603AFAEF95</vt:lpwstr>
  </property>
</Properties>
</file>